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04" w:rsidRDefault="00AE6CD6">
      <w:bookmarkStart w:id="0" w:name="_GoBack"/>
      <w:bookmarkEnd w:id="0"/>
    </w:p>
    <w:sectPr w:rsidR="00C10104" w:rsidSect="00F12D57">
      <w:pgSz w:w="5580" w:h="7360"/>
      <w:pgMar w:top="360" w:right="360" w:bottom="360" w:left="360" w:header="720" w:footer="720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D6"/>
    <w:rsid w:val="00152A99"/>
    <w:rsid w:val="005E7BDD"/>
    <w:rsid w:val="006F4CE1"/>
    <w:rsid w:val="007C3E50"/>
    <w:rsid w:val="00811CB1"/>
    <w:rsid w:val="00AE6CD6"/>
    <w:rsid w:val="00C049AF"/>
    <w:rsid w:val="00D02922"/>
    <w:rsid w:val="00F1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0F37"/>
  <w15:chartTrackingRefBased/>
  <w15:docId w15:val="{E447E8C5-929C-41BB-BE58-83793A5E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thmat\AppData\Local\Microsoft\Windows\Temporary%20Internet%20Files\Content.IE5\MSR2BQKH\Vikings%20Football%20Game%20Day%20Program%2017%20Quarter%20Page%20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844D54-CB8F-4DBC-A8D3-BE706EEC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Vikings Football Game Day Program 17 Quarter Page Ad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Gurth, Matthew</dc:creator>
  <cp:keywords/>
  <dc:description/>
  <cp:lastModifiedBy>Gurth, Matthew</cp:lastModifiedBy>
  <cp:revision>1</cp:revision>
  <dcterms:created xsi:type="dcterms:W3CDTF">2017-06-19T13:34:00Z</dcterms:created>
  <dcterms:modified xsi:type="dcterms:W3CDTF">2017-06-19T13:34:00Z</dcterms:modified>
</cp:coreProperties>
</file>